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DA81" w14:textId="77777777" w:rsidR="00F3031D" w:rsidRDefault="00F3031D" w:rsidP="00F470EC">
      <w:pPr>
        <w:ind w:left="5529"/>
        <w:jc w:val="right"/>
      </w:pPr>
    </w:p>
    <w:p w14:paraId="59D03C70" w14:textId="77777777" w:rsidR="00BC1BE9" w:rsidRDefault="00BC1BE9" w:rsidP="00CE10B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B69A8" w14:textId="77777777" w:rsidR="00BC1BE9" w:rsidRDefault="00BC1BE9" w:rsidP="00CE10B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2B1F" w14:textId="77777777" w:rsidR="00CE10BC" w:rsidRPr="00082A46" w:rsidRDefault="00CE10BC" w:rsidP="00CE10BC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082A46">
        <w:rPr>
          <w:rFonts w:asciiTheme="minorHAnsi" w:hAnsiTheme="minorHAnsi"/>
          <w:sz w:val="20"/>
          <w:szCs w:val="20"/>
          <w:u w:val="single"/>
        </w:rPr>
        <w:t>POUVOIR</w:t>
      </w:r>
    </w:p>
    <w:p w14:paraId="4AE01CFA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</w:p>
    <w:p w14:paraId="12C47F0F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</w:p>
    <w:p w14:paraId="174B2CEE" w14:textId="37BFE01A" w:rsidR="0054104D" w:rsidRPr="00082A46" w:rsidRDefault="0054104D" w:rsidP="00B7176C">
      <w:pPr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Si vous ne pouvez pas assister à l’Assemblée G</w:t>
      </w:r>
      <w:r w:rsidR="004E1668" w:rsidRPr="00082A46">
        <w:rPr>
          <w:rFonts w:asciiTheme="minorHAnsi" w:hAnsiTheme="minorHAnsi"/>
          <w:sz w:val="20"/>
          <w:szCs w:val="20"/>
        </w:rPr>
        <w:t xml:space="preserve">énérale </w:t>
      </w:r>
      <w:r w:rsidR="006411EF">
        <w:rPr>
          <w:rFonts w:asciiTheme="minorHAnsi" w:hAnsiTheme="minorHAnsi"/>
          <w:sz w:val="20"/>
          <w:szCs w:val="20"/>
        </w:rPr>
        <w:t>Ordinaire</w:t>
      </w:r>
      <w:r w:rsidRPr="00082A46">
        <w:rPr>
          <w:rFonts w:asciiTheme="minorHAnsi" w:hAnsiTheme="minorHAnsi"/>
          <w:sz w:val="20"/>
          <w:szCs w:val="20"/>
        </w:rPr>
        <w:t xml:space="preserve"> </w:t>
      </w:r>
      <w:r w:rsidR="006E4DCC" w:rsidRPr="00082A46">
        <w:rPr>
          <w:rFonts w:asciiTheme="minorHAnsi" w:hAnsiTheme="minorHAnsi"/>
          <w:sz w:val="20"/>
          <w:szCs w:val="20"/>
        </w:rPr>
        <w:t xml:space="preserve">du </w:t>
      </w:r>
      <w:r w:rsidR="004A2BDE" w:rsidRPr="00082A46">
        <w:rPr>
          <w:rFonts w:asciiTheme="minorHAnsi" w:hAnsiTheme="minorHAnsi"/>
          <w:sz w:val="20"/>
          <w:szCs w:val="20"/>
        </w:rPr>
        <w:t>2</w:t>
      </w:r>
      <w:r w:rsidR="006411EF">
        <w:rPr>
          <w:rFonts w:asciiTheme="minorHAnsi" w:hAnsiTheme="minorHAnsi"/>
          <w:sz w:val="20"/>
          <w:szCs w:val="20"/>
        </w:rPr>
        <w:t>2</w:t>
      </w:r>
      <w:r w:rsidR="004A2BDE" w:rsidRPr="00082A46">
        <w:rPr>
          <w:rFonts w:asciiTheme="minorHAnsi" w:hAnsiTheme="minorHAnsi"/>
          <w:sz w:val="20"/>
          <w:szCs w:val="20"/>
        </w:rPr>
        <w:t xml:space="preserve"> juin 202</w:t>
      </w:r>
      <w:r w:rsidR="006411EF">
        <w:rPr>
          <w:rFonts w:asciiTheme="minorHAnsi" w:hAnsiTheme="minorHAnsi"/>
          <w:sz w:val="20"/>
          <w:szCs w:val="20"/>
        </w:rPr>
        <w:t>1</w:t>
      </w:r>
      <w:r w:rsidR="00CE10BC" w:rsidRPr="00082A46">
        <w:rPr>
          <w:rFonts w:asciiTheme="minorHAnsi" w:hAnsiTheme="minorHAnsi"/>
          <w:sz w:val="20"/>
          <w:szCs w:val="20"/>
        </w:rPr>
        <w:t>, veuillez adr</w:t>
      </w:r>
      <w:r w:rsidR="00BC1BE9" w:rsidRPr="00082A46">
        <w:rPr>
          <w:rFonts w:asciiTheme="minorHAnsi" w:hAnsiTheme="minorHAnsi"/>
          <w:sz w:val="20"/>
          <w:szCs w:val="20"/>
        </w:rPr>
        <w:t>esser votre pouvoir</w:t>
      </w:r>
      <w:r w:rsidRPr="00082A46">
        <w:rPr>
          <w:rFonts w:asciiTheme="minorHAnsi" w:hAnsiTheme="minorHAnsi"/>
          <w:sz w:val="20"/>
          <w:szCs w:val="20"/>
        </w:rPr>
        <w:t> :</w:t>
      </w:r>
    </w:p>
    <w:p w14:paraId="3A076F11" w14:textId="574316A7" w:rsidR="0054104D" w:rsidRPr="00082A46" w:rsidRDefault="0054104D" w:rsidP="0054104D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par mail à</w:t>
      </w:r>
      <w:r w:rsidR="00EF6A4E">
        <w:rPr>
          <w:rFonts w:asciiTheme="minorHAnsi" w:hAnsiTheme="minorHAnsi"/>
          <w:sz w:val="20"/>
          <w:szCs w:val="20"/>
        </w:rPr>
        <w:t xml:space="preserve"> : </w:t>
      </w:r>
      <w:r w:rsidRPr="00082A46">
        <w:rPr>
          <w:rFonts w:asciiTheme="minorHAnsi" w:hAnsiTheme="minorHAnsi"/>
          <w:sz w:val="20"/>
          <w:szCs w:val="20"/>
        </w:rPr>
        <w:t>jean-marc.schaub@synopia.fr</w:t>
      </w:r>
    </w:p>
    <w:p w14:paraId="3975D678" w14:textId="0054FB8E" w:rsidR="00B7176C" w:rsidRPr="00082A46" w:rsidRDefault="00535D73" w:rsidP="00CE10BC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ou par courrier à Synopia  20, rue Georges Bizet F-75116 Paris</w:t>
      </w:r>
    </w:p>
    <w:p w14:paraId="4F73E4C9" w14:textId="77777777" w:rsidR="002B5624" w:rsidRPr="00082A46" w:rsidRDefault="002B5624" w:rsidP="002B5624">
      <w:pPr>
        <w:jc w:val="both"/>
        <w:rPr>
          <w:rFonts w:asciiTheme="minorHAnsi" w:hAnsiTheme="minorHAnsi"/>
          <w:sz w:val="20"/>
          <w:szCs w:val="20"/>
        </w:rPr>
      </w:pPr>
    </w:p>
    <w:p w14:paraId="78B189B0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Je soussigné(e) …………………………………………………………………..</w:t>
      </w:r>
    </w:p>
    <w:p w14:paraId="4DFC2BCF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</w:p>
    <w:p w14:paraId="5E297C3D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Donne pouvoir à ………………………………………………………………..</w:t>
      </w:r>
    </w:p>
    <w:p w14:paraId="78901A68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</w:p>
    <w:p w14:paraId="4B51F759" w14:textId="70ADF43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Pour voter e</w:t>
      </w:r>
      <w:r w:rsidR="0054104D" w:rsidRPr="00082A46">
        <w:rPr>
          <w:rFonts w:asciiTheme="minorHAnsi" w:hAnsiTheme="minorHAnsi"/>
          <w:sz w:val="20"/>
          <w:szCs w:val="20"/>
        </w:rPr>
        <w:t>n mes lieux et place lors de l’Assemblée G</w:t>
      </w:r>
      <w:r w:rsidRPr="00082A46">
        <w:rPr>
          <w:rFonts w:asciiTheme="minorHAnsi" w:hAnsiTheme="minorHAnsi"/>
          <w:sz w:val="20"/>
          <w:szCs w:val="20"/>
        </w:rPr>
        <w:t xml:space="preserve">énérale </w:t>
      </w:r>
      <w:r w:rsidR="006411EF">
        <w:rPr>
          <w:rFonts w:asciiTheme="minorHAnsi" w:hAnsiTheme="minorHAnsi"/>
          <w:sz w:val="20"/>
          <w:szCs w:val="20"/>
        </w:rPr>
        <w:t>Ordinaire</w:t>
      </w:r>
      <w:r w:rsidR="0054104D" w:rsidRPr="00082A46">
        <w:rPr>
          <w:rFonts w:asciiTheme="minorHAnsi" w:hAnsiTheme="minorHAnsi"/>
          <w:sz w:val="20"/>
          <w:szCs w:val="20"/>
        </w:rPr>
        <w:t xml:space="preserve"> </w:t>
      </w:r>
      <w:r w:rsidR="008A2B88" w:rsidRPr="00082A46">
        <w:rPr>
          <w:rFonts w:asciiTheme="minorHAnsi" w:hAnsiTheme="minorHAnsi"/>
          <w:sz w:val="20"/>
          <w:szCs w:val="20"/>
        </w:rPr>
        <w:t xml:space="preserve">du </w:t>
      </w:r>
      <w:r w:rsidR="002B5624" w:rsidRPr="00082A46">
        <w:rPr>
          <w:rFonts w:asciiTheme="minorHAnsi" w:hAnsiTheme="minorHAnsi"/>
          <w:sz w:val="20"/>
          <w:szCs w:val="20"/>
        </w:rPr>
        <w:t>2</w:t>
      </w:r>
      <w:r w:rsidR="006411EF">
        <w:rPr>
          <w:rFonts w:asciiTheme="minorHAnsi" w:hAnsiTheme="minorHAnsi"/>
          <w:sz w:val="20"/>
          <w:szCs w:val="20"/>
        </w:rPr>
        <w:t>2</w:t>
      </w:r>
      <w:r w:rsidR="002B5624" w:rsidRPr="00082A46">
        <w:rPr>
          <w:rFonts w:asciiTheme="minorHAnsi" w:hAnsiTheme="minorHAnsi"/>
          <w:sz w:val="20"/>
          <w:szCs w:val="20"/>
        </w:rPr>
        <w:t xml:space="preserve"> juin 202</w:t>
      </w:r>
      <w:r w:rsidR="006411EF">
        <w:rPr>
          <w:rFonts w:asciiTheme="minorHAnsi" w:hAnsiTheme="minorHAnsi"/>
          <w:sz w:val="20"/>
          <w:szCs w:val="20"/>
        </w:rPr>
        <w:t>1</w:t>
      </w:r>
    </w:p>
    <w:p w14:paraId="228AFD02" w14:textId="77777777" w:rsidR="004E1668" w:rsidRPr="00082A46" w:rsidRDefault="004E1668" w:rsidP="00CE10BC">
      <w:pPr>
        <w:rPr>
          <w:rFonts w:asciiTheme="minorHAnsi" w:hAnsiTheme="minorHAnsi"/>
          <w:sz w:val="20"/>
          <w:szCs w:val="20"/>
        </w:rPr>
      </w:pPr>
    </w:p>
    <w:p w14:paraId="4918E9E0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Fait le :</w:t>
      </w:r>
    </w:p>
    <w:p w14:paraId="5BD12066" w14:textId="77777777" w:rsidR="00B7176C" w:rsidRPr="00082A46" w:rsidRDefault="0054104D" w:rsidP="00CE10BC">
      <w:pPr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A :</w:t>
      </w:r>
    </w:p>
    <w:p w14:paraId="00D4C3B9" w14:textId="77777777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</w:p>
    <w:p w14:paraId="7D653B70" w14:textId="5D73B1E2" w:rsidR="00CE10BC" w:rsidRPr="00082A46" w:rsidRDefault="00CE10BC" w:rsidP="00CE10BC">
      <w:pPr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Signature</w:t>
      </w:r>
    </w:p>
    <w:p w14:paraId="2FA63079" w14:textId="346BAED7" w:rsidR="00F6128F" w:rsidRPr="00082A46" w:rsidRDefault="004E1668" w:rsidP="00BF6004">
      <w:pPr>
        <w:rPr>
          <w:rFonts w:asciiTheme="minorHAnsi" w:hAnsiTheme="minorHAnsi"/>
          <w:noProof/>
          <w:sz w:val="20"/>
          <w:szCs w:val="20"/>
          <w:lang w:eastAsia="fr-FR"/>
        </w:rPr>
      </w:pPr>
      <w:r w:rsidRPr="00082A46">
        <w:rPr>
          <w:rFonts w:asciiTheme="minorHAnsi" w:hAnsiTheme="minorHAnsi"/>
          <w:noProof/>
          <w:sz w:val="20"/>
          <w:szCs w:val="20"/>
          <w:lang w:eastAsia="fr-FR"/>
        </w:rPr>
        <w:t>(Précédée de la mention Bon pour pouvoir)</w:t>
      </w:r>
    </w:p>
    <w:sectPr w:rsidR="00F6128F" w:rsidRPr="00082A46" w:rsidSect="00BC1BE9">
      <w:headerReference w:type="default" r:id="rId8"/>
      <w:footerReference w:type="default" r:id="rId9"/>
      <w:pgSz w:w="11906" w:h="16838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8FA8" w14:textId="77777777" w:rsidR="00FB3D6A" w:rsidRDefault="00FB3D6A" w:rsidP="00C43393">
      <w:pPr>
        <w:spacing w:after="0" w:line="240" w:lineRule="auto"/>
      </w:pPr>
      <w:r>
        <w:separator/>
      </w:r>
    </w:p>
  </w:endnote>
  <w:endnote w:type="continuationSeparator" w:id="0">
    <w:p w14:paraId="7D461F76" w14:textId="77777777" w:rsidR="00FB3D6A" w:rsidRDefault="00FB3D6A" w:rsidP="00C4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9727" w14:textId="05549D78" w:rsidR="00BC1BE9" w:rsidRPr="00681519" w:rsidRDefault="006E4DCC" w:rsidP="00BC1BE9">
    <w:pPr>
      <w:pStyle w:val="En-tteetbasdepageA"/>
      <w:tabs>
        <w:tab w:val="clear" w:pos="9632"/>
        <w:tab w:val="right" w:pos="9612"/>
      </w:tabs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Siège</w:t>
    </w:r>
    <w:r w:rsidR="0019347A">
      <w:rPr>
        <w:rFonts w:ascii="Century Gothic" w:hAnsi="Century Gothic"/>
        <w:sz w:val="14"/>
        <w:szCs w:val="14"/>
      </w:rPr>
      <w:t> : Paris - B</w:t>
    </w:r>
    <w:r>
      <w:rPr>
        <w:rFonts w:ascii="Century Gothic" w:hAnsi="Century Gothic"/>
        <w:sz w:val="14"/>
        <w:szCs w:val="14"/>
      </w:rPr>
      <w:t>ureau</w:t>
    </w:r>
    <w:r w:rsidR="0019347A">
      <w:rPr>
        <w:rFonts w:ascii="Century Gothic" w:hAnsi="Century Gothic"/>
        <w:sz w:val="14"/>
        <w:szCs w:val="14"/>
      </w:rPr>
      <w:t xml:space="preserve"> et adresse postale</w:t>
    </w:r>
    <w:r w:rsidR="00BC1BE9" w:rsidRPr="00681519">
      <w:rPr>
        <w:rFonts w:ascii="Century Gothic" w:hAnsi="Century Gothic"/>
        <w:sz w:val="14"/>
        <w:szCs w:val="14"/>
      </w:rPr>
      <w:t xml:space="preserve"> : </w:t>
    </w:r>
    <w:r w:rsidR="00535D73">
      <w:rPr>
        <w:rFonts w:ascii="Century Gothic" w:hAnsi="Century Gothic"/>
        <w:sz w:val="14"/>
        <w:szCs w:val="14"/>
      </w:rPr>
      <w:t>20, rue Georges Bizet  F-75116</w:t>
    </w:r>
    <w:r w:rsidR="00BC1BE9" w:rsidRPr="00681519">
      <w:rPr>
        <w:rFonts w:ascii="Century Gothic" w:hAnsi="Century Gothic"/>
        <w:sz w:val="14"/>
        <w:szCs w:val="14"/>
      </w:rPr>
      <w:t xml:space="preserve"> Paris  </w:t>
    </w:r>
    <w:r w:rsidR="00BC1BE9" w:rsidRPr="00D934AB">
      <w:rPr>
        <w:rFonts w:ascii="Century Gothic" w:hAnsi="Century Gothic"/>
        <w:sz w:val="14"/>
        <w:szCs w:val="14"/>
      </w:rPr>
      <w:t xml:space="preserve">–  mail : </w:t>
    </w:r>
    <w:hyperlink r:id="rId1" w:history="1">
      <w:r w:rsidR="00BC1BE9" w:rsidRPr="00D934AB">
        <w:rPr>
          <w:rFonts w:ascii="Century Gothic" w:hAnsi="Century Gothic"/>
          <w:sz w:val="14"/>
          <w:szCs w:val="14"/>
        </w:rPr>
        <w:t>synopia@synopia.fr</w:t>
      </w:r>
    </w:hyperlink>
    <w:r w:rsidR="00BC1BE9" w:rsidRPr="00D934AB">
      <w:rPr>
        <w:rStyle w:val="TextedebullesCar"/>
        <w:rFonts w:ascii="Century Gothic" w:hAnsi="Century Gothic"/>
        <w:sz w:val="14"/>
        <w:szCs w:val="14"/>
      </w:rPr>
      <w:t xml:space="preserve">  </w:t>
    </w:r>
    <w:r w:rsidR="00BC1BE9" w:rsidRPr="00D934AB">
      <w:rPr>
        <w:rFonts w:ascii="Century Gothic" w:hAnsi="Century Gothic"/>
        <w:sz w:val="14"/>
        <w:szCs w:val="14"/>
      </w:rPr>
      <w:t>–</w:t>
    </w:r>
    <w:r w:rsidR="00BC1BE9" w:rsidRPr="00D934AB">
      <w:rPr>
        <w:rStyle w:val="TextedebullesCar"/>
        <w:rFonts w:ascii="Century Gothic" w:hAnsi="Century Gothic"/>
        <w:sz w:val="14"/>
        <w:szCs w:val="14"/>
      </w:rPr>
      <w:t xml:space="preserve">  www.synopia.fr</w:t>
    </w:r>
  </w:p>
  <w:p w14:paraId="182B7EEC" w14:textId="673D62EA" w:rsidR="00BC1BE9" w:rsidRPr="00681519" w:rsidRDefault="00BC1BE9" w:rsidP="00BC1BE9">
    <w:pPr>
      <w:pStyle w:val="Pieddepage"/>
      <w:jc w:val="center"/>
      <w:rPr>
        <w:sz w:val="14"/>
        <w:szCs w:val="14"/>
      </w:rPr>
    </w:pPr>
    <w:r w:rsidRPr="00D934AB">
      <w:rPr>
        <w:rFonts w:ascii="Century Gothic" w:hAnsi="Century Gothic"/>
        <w:sz w:val="14"/>
        <w:szCs w:val="14"/>
      </w:rPr>
      <w:t xml:space="preserve">Association reconnue d’intérêt général n° W751214612 </w:t>
    </w:r>
    <w:r>
      <w:rPr>
        <w:rFonts w:ascii="Century Gothic" w:hAnsi="Century Gothic"/>
        <w:sz w:val="14"/>
        <w:szCs w:val="14"/>
      </w:rPr>
      <w:t xml:space="preserve"> </w:t>
    </w:r>
    <w:r w:rsidRPr="00D934AB">
      <w:rPr>
        <w:rFonts w:ascii="Century Gothic" w:hAnsi="Century Gothic"/>
        <w:sz w:val="14"/>
        <w:szCs w:val="14"/>
      </w:rPr>
      <w:t xml:space="preserve">– </w:t>
    </w:r>
    <w:r>
      <w:rPr>
        <w:rFonts w:ascii="Century Gothic" w:hAnsi="Century Gothic"/>
        <w:sz w:val="14"/>
        <w:szCs w:val="14"/>
      </w:rPr>
      <w:t xml:space="preserve"> </w:t>
    </w:r>
    <w:r w:rsidRPr="00D934AB">
      <w:rPr>
        <w:rFonts w:ascii="Century Gothic" w:hAnsi="Century Gothic"/>
        <w:sz w:val="14"/>
        <w:szCs w:val="14"/>
      </w:rPr>
      <w:t>siret n° 751 931 023 000</w:t>
    </w:r>
    <w:r w:rsidR="00082A46">
      <w:rPr>
        <w:rFonts w:ascii="Century Gothic" w:hAnsi="Century Gothic"/>
        <w:sz w:val="14"/>
        <w:szCs w:val="14"/>
      </w:rPr>
      <w:t>20</w:t>
    </w:r>
    <w:r w:rsidRPr="00D934AB">
      <w:rPr>
        <w:rFonts w:ascii="Century Gothic" w:hAnsi="Century Gothic"/>
        <w:sz w:val="14"/>
        <w:szCs w:val="14"/>
      </w:rPr>
      <w:t xml:space="preserve">  –  code APE : 9499Z</w:t>
    </w:r>
  </w:p>
  <w:p w14:paraId="57B0EFB6" w14:textId="77777777" w:rsidR="00BC1BE9" w:rsidRPr="00BC1BE9" w:rsidRDefault="00BC1BE9" w:rsidP="00BC1BE9">
    <w:pPr>
      <w:pStyle w:val="En-tteetbasdepageA"/>
      <w:spacing w:line="288" w:lineRule="auto"/>
      <w:jc w:val="center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CE22" w14:textId="77777777" w:rsidR="00FB3D6A" w:rsidRDefault="00FB3D6A" w:rsidP="00C43393">
      <w:pPr>
        <w:spacing w:after="0" w:line="240" w:lineRule="auto"/>
      </w:pPr>
      <w:r>
        <w:separator/>
      </w:r>
    </w:p>
  </w:footnote>
  <w:footnote w:type="continuationSeparator" w:id="0">
    <w:p w14:paraId="5084B99F" w14:textId="77777777" w:rsidR="00FB3D6A" w:rsidRDefault="00FB3D6A" w:rsidP="00C4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2306" w14:textId="77777777" w:rsidR="00BC1BE9" w:rsidRDefault="006E4DCC" w:rsidP="00D1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4C011F5" wp14:editId="72E04830">
          <wp:extent cx="1649868" cy="62459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s:Desktop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868" cy="62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F85DA" w14:textId="77777777" w:rsidR="00BC1BE9" w:rsidRDefault="00BC1BE9" w:rsidP="00D1336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" o:bullet="t">
        <v:imagedata r:id="rId1" o:title="BD14869_"/>
      </v:shape>
    </w:pict>
  </w:numPicBullet>
  <w:abstractNum w:abstractNumId="0" w15:restartNumberingAfterBreak="0">
    <w:nsid w:val="FFFFFF1D"/>
    <w:multiLevelType w:val="multilevel"/>
    <w:tmpl w:val="DBDAE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D90"/>
    <w:multiLevelType w:val="hybridMultilevel"/>
    <w:tmpl w:val="2FE26D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B75D94"/>
    <w:multiLevelType w:val="hybridMultilevel"/>
    <w:tmpl w:val="B984B194"/>
    <w:lvl w:ilvl="0" w:tplc="93080A4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F92B5E"/>
    <w:multiLevelType w:val="hybridMultilevel"/>
    <w:tmpl w:val="5E8EE13E"/>
    <w:lvl w:ilvl="0" w:tplc="C9101F9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232CD5"/>
    <w:multiLevelType w:val="hybridMultilevel"/>
    <w:tmpl w:val="58121554"/>
    <w:lvl w:ilvl="0" w:tplc="B7DCEBCC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7C85"/>
    <w:multiLevelType w:val="hybridMultilevel"/>
    <w:tmpl w:val="99BC48C4"/>
    <w:lvl w:ilvl="0" w:tplc="0718A13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061797"/>
    <w:multiLevelType w:val="hybridMultilevel"/>
    <w:tmpl w:val="823E012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545C46"/>
    <w:multiLevelType w:val="hybridMultilevel"/>
    <w:tmpl w:val="82DA8CEC"/>
    <w:lvl w:ilvl="0" w:tplc="D032C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1BBB"/>
    <w:multiLevelType w:val="hybridMultilevel"/>
    <w:tmpl w:val="64569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2C5"/>
    <w:multiLevelType w:val="hybridMultilevel"/>
    <w:tmpl w:val="C60E8680"/>
    <w:lvl w:ilvl="0" w:tplc="219E35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6BCF"/>
    <w:multiLevelType w:val="hybridMultilevel"/>
    <w:tmpl w:val="0ADCED22"/>
    <w:lvl w:ilvl="0" w:tplc="57A25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DCEBCC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40C9"/>
    <w:multiLevelType w:val="hybridMultilevel"/>
    <w:tmpl w:val="6AF0D03C"/>
    <w:lvl w:ilvl="0" w:tplc="C9101F9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CF6"/>
    <w:multiLevelType w:val="hybridMultilevel"/>
    <w:tmpl w:val="34E0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34133"/>
    <w:multiLevelType w:val="hybridMultilevel"/>
    <w:tmpl w:val="519C54B6"/>
    <w:lvl w:ilvl="0" w:tplc="E724D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91993"/>
    <w:multiLevelType w:val="hybridMultilevel"/>
    <w:tmpl w:val="4EC0784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261430A"/>
    <w:multiLevelType w:val="hybridMultilevel"/>
    <w:tmpl w:val="A9F46790"/>
    <w:lvl w:ilvl="0" w:tplc="C5247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3594"/>
    <w:multiLevelType w:val="hybridMultilevel"/>
    <w:tmpl w:val="EF286A08"/>
    <w:lvl w:ilvl="0" w:tplc="7E40E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041D"/>
    <w:multiLevelType w:val="hybridMultilevel"/>
    <w:tmpl w:val="7F1CFB3A"/>
    <w:lvl w:ilvl="0" w:tplc="EDA6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4A"/>
    <w:rsid w:val="00004588"/>
    <w:rsid w:val="000103D4"/>
    <w:rsid w:val="00012825"/>
    <w:rsid w:val="00012AC0"/>
    <w:rsid w:val="000220D4"/>
    <w:rsid w:val="00025EC4"/>
    <w:rsid w:val="00041011"/>
    <w:rsid w:val="0006368B"/>
    <w:rsid w:val="00072960"/>
    <w:rsid w:val="00082A46"/>
    <w:rsid w:val="00093A64"/>
    <w:rsid w:val="00100539"/>
    <w:rsid w:val="00112711"/>
    <w:rsid w:val="00113F63"/>
    <w:rsid w:val="00154AA9"/>
    <w:rsid w:val="001644C9"/>
    <w:rsid w:val="0019347A"/>
    <w:rsid w:val="00194F23"/>
    <w:rsid w:val="001A3E6E"/>
    <w:rsid w:val="001B10E7"/>
    <w:rsid w:val="001B400C"/>
    <w:rsid w:val="001F3A23"/>
    <w:rsid w:val="00200619"/>
    <w:rsid w:val="00285251"/>
    <w:rsid w:val="002B5624"/>
    <w:rsid w:val="002D029A"/>
    <w:rsid w:val="002D7A04"/>
    <w:rsid w:val="002E252C"/>
    <w:rsid w:val="002F7478"/>
    <w:rsid w:val="00305C4A"/>
    <w:rsid w:val="00317454"/>
    <w:rsid w:val="00344483"/>
    <w:rsid w:val="003C6889"/>
    <w:rsid w:val="003D01C5"/>
    <w:rsid w:val="003D27F6"/>
    <w:rsid w:val="003D63CB"/>
    <w:rsid w:val="003F5F8D"/>
    <w:rsid w:val="00404C39"/>
    <w:rsid w:val="00433A04"/>
    <w:rsid w:val="00450DB7"/>
    <w:rsid w:val="0047514D"/>
    <w:rsid w:val="004967D1"/>
    <w:rsid w:val="004A2BDE"/>
    <w:rsid w:val="004B7759"/>
    <w:rsid w:val="004C17B1"/>
    <w:rsid w:val="004C3213"/>
    <w:rsid w:val="004E1668"/>
    <w:rsid w:val="004E6E58"/>
    <w:rsid w:val="004F36CF"/>
    <w:rsid w:val="004F75E9"/>
    <w:rsid w:val="00506063"/>
    <w:rsid w:val="00507D2A"/>
    <w:rsid w:val="00535D73"/>
    <w:rsid w:val="0054104D"/>
    <w:rsid w:val="00563F0D"/>
    <w:rsid w:val="005A1BB7"/>
    <w:rsid w:val="005B396B"/>
    <w:rsid w:val="005C0055"/>
    <w:rsid w:val="005C530F"/>
    <w:rsid w:val="005D6374"/>
    <w:rsid w:val="005D75A2"/>
    <w:rsid w:val="005E38F4"/>
    <w:rsid w:val="005E58E9"/>
    <w:rsid w:val="005F5E8B"/>
    <w:rsid w:val="00602267"/>
    <w:rsid w:val="00605537"/>
    <w:rsid w:val="0063268F"/>
    <w:rsid w:val="006357D2"/>
    <w:rsid w:val="006411EF"/>
    <w:rsid w:val="006476B2"/>
    <w:rsid w:val="00656A92"/>
    <w:rsid w:val="006710F9"/>
    <w:rsid w:val="00693337"/>
    <w:rsid w:val="00696E2D"/>
    <w:rsid w:val="006C3A97"/>
    <w:rsid w:val="006C4BD5"/>
    <w:rsid w:val="006E4DCC"/>
    <w:rsid w:val="00705F95"/>
    <w:rsid w:val="0070756D"/>
    <w:rsid w:val="00730D91"/>
    <w:rsid w:val="00735D5E"/>
    <w:rsid w:val="007C364A"/>
    <w:rsid w:val="007D2E31"/>
    <w:rsid w:val="007D4B5B"/>
    <w:rsid w:val="007E095F"/>
    <w:rsid w:val="007E53A7"/>
    <w:rsid w:val="007F0EFA"/>
    <w:rsid w:val="0082135B"/>
    <w:rsid w:val="00822676"/>
    <w:rsid w:val="00834376"/>
    <w:rsid w:val="00857D8D"/>
    <w:rsid w:val="00861D8B"/>
    <w:rsid w:val="008740C4"/>
    <w:rsid w:val="008A2B88"/>
    <w:rsid w:val="008E1570"/>
    <w:rsid w:val="008F1E14"/>
    <w:rsid w:val="009276AE"/>
    <w:rsid w:val="00941D27"/>
    <w:rsid w:val="00954294"/>
    <w:rsid w:val="00957A82"/>
    <w:rsid w:val="009730F8"/>
    <w:rsid w:val="00973A63"/>
    <w:rsid w:val="00980131"/>
    <w:rsid w:val="00983485"/>
    <w:rsid w:val="009A1262"/>
    <w:rsid w:val="009B4518"/>
    <w:rsid w:val="009E604B"/>
    <w:rsid w:val="00A0042A"/>
    <w:rsid w:val="00A25690"/>
    <w:rsid w:val="00A312F9"/>
    <w:rsid w:val="00A32209"/>
    <w:rsid w:val="00A421D5"/>
    <w:rsid w:val="00A469CB"/>
    <w:rsid w:val="00A619E0"/>
    <w:rsid w:val="00A63843"/>
    <w:rsid w:val="00A672FA"/>
    <w:rsid w:val="00A70A15"/>
    <w:rsid w:val="00A723F6"/>
    <w:rsid w:val="00AA30B9"/>
    <w:rsid w:val="00AA3B23"/>
    <w:rsid w:val="00AD0E31"/>
    <w:rsid w:val="00AE4D12"/>
    <w:rsid w:val="00AE6F20"/>
    <w:rsid w:val="00AF24AC"/>
    <w:rsid w:val="00B403B0"/>
    <w:rsid w:val="00B54000"/>
    <w:rsid w:val="00B56689"/>
    <w:rsid w:val="00B7176C"/>
    <w:rsid w:val="00BA6339"/>
    <w:rsid w:val="00BC1BE9"/>
    <w:rsid w:val="00BD1756"/>
    <w:rsid w:val="00BE7FFB"/>
    <w:rsid w:val="00BF6004"/>
    <w:rsid w:val="00C40F43"/>
    <w:rsid w:val="00C432FC"/>
    <w:rsid w:val="00C43393"/>
    <w:rsid w:val="00C43ED0"/>
    <w:rsid w:val="00C45E19"/>
    <w:rsid w:val="00C803C0"/>
    <w:rsid w:val="00C9665D"/>
    <w:rsid w:val="00CA3203"/>
    <w:rsid w:val="00CC1134"/>
    <w:rsid w:val="00CC5A2A"/>
    <w:rsid w:val="00CC5FE4"/>
    <w:rsid w:val="00CD6872"/>
    <w:rsid w:val="00CE10BC"/>
    <w:rsid w:val="00CE3275"/>
    <w:rsid w:val="00CE5072"/>
    <w:rsid w:val="00D106FF"/>
    <w:rsid w:val="00D123E9"/>
    <w:rsid w:val="00D1313E"/>
    <w:rsid w:val="00D1336B"/>
    <w:rsid w:val="00D261FE"/>
    <w:rsid w:val="00D273B9"/>
    <w:rsid w:val="00D35558"/>
    <w:rsid w:val="00D41578"/>
    <w:rsid w:val="00D44708"/>
    <w:rsid w:val="00D653FC"/>
    <w:rsid w:val="00D9316D"/>
    <w:rsid w:val="00DD5697"/>
    <w:rsid w:val="00DD5F7E"/>
    <w:rsid w:val="00E14294"/>
    <w:rsid w:val="00E5255D"/>
    <w:rsid w:val="00E5299A"/>
    <w:rsid w:val="00E620D2"/>
    <w:rsid w:val="00E8445F"/>
    <w:rsid w:val="00EA41A9"/>
    <w:rsid w:val="00EC081B"/>
    <w:rsid w:val="00EE4F95"/>
    <w:rsid w:val="00EF6A4E"/>
    <w:rsid w:val="00F3031D"/>
    <w:rsid w:val="00F470EC"/>
    <w:rsid w:val="00F6128F"/>
    <w:rsid w:val="00F627C9"/>
    <w:rsid w:val="00F720C7"/>
    <w:rsid w:val="00F7385D"/>
    <w:rsid w:val="00F82BA3"/>
    <w:rsid w:val="00FB1CFB"/>
    <w:rsid w:val="00FB3D6A"/>
    <w:rsid w:val="00FC2A36"/>
    <w:rsid w:val="00FE0E1A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9835F06"/>
  <w15:docId w15:val="{892499A9-A7DC-F342-BE2B-69067B4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1262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5E38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393"/>
  </w:style>
  <w:style w:type="paragraph" w:styleId="Pieddepage">
    <w:name w:val="footer"/>
    <w:basedOn w:val="Normal"/>
    <w:link w:val="PieddepageCar"/>
    <w:uiPriority w:val="99"/>
    <w:unhideWhenUsed/>
    <w:rsid w:val="00C4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393"/>
  </w:style>
  <w:style w:type="character" w:styleId="Lienhypertexte">
    <w:name w:val="Hyperlink"/>
    <w:basedOn w:val="Policepardfaut"/>
    <w:uiPriority w:val="99"/>
    <w:unhideWhenUsed/>
    <w:rsid w:val="00C45E19"/>
    <w:rPr>
      <w:color w:val="000000" w:themeColor="hyperlink"/>
      <w:u w:val="single"/>
    </w:rPr>
  </w:style>
  <w:style w:type="paragraph" w:customStyle="1" w:styleId="En-tteetbasdepageA">
    <w:name w:val="En-tête et bas de page A"/>
    <w:rsid w:val="00BC1BE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Paragraphedeliste">
    <w:name w:val="List Paragraph"/>
    <w:basedOn w:val="Normal"/>
    <w:uiPriority w:val="34"/>
    <w:qFormat/>
    <w:rsid w:val="0054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e.malafay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B2012-SYNOPIA%20Word\MODELE\Modele%20Compte%20Rendu%20Reunion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1002B"/>
      </a:accent1>
      <a:accent2>
        <a:srgbClr val="707173"/>
      </a:accent2>
      <a:accent3>
        <a:srgbClr val="B1B3B4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6EB0-31CF-3B4B-BB70-952DC10434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Modele%20Compte%20Rendu%20Reunion.dotx</Template>
  <TotalTime>44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SYNOPIA</Company>
  <LinksUpToDate>false</LinksUpToDate>
  <CharactersWithSpaces>477</CharactersWithSpaces>
  <SharedDoc>false</SharedDoc>
  <HyperlinkBase/>
  <HLinks>
    <vt:vector size="6" baseType="variant">
      <vt:variant>
        <vt:i4>3539054</vt:i4>
      </vt:variant>
      <vt:variant>
        <vt:i4>2103</vt:i4>
      </vt:variant>
      <vt:variant>
        <vt:i4>1025</vt:i4>
      </vt:variant>
      <vt:variant>
        <vt:i4>1</vt:i4>
      </vt:variant>
      <vt:variant>
        <vt:lpwstr>Synopia-BD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</dc:creator>
  <cp:keywords/>
  <dc:description/>
  <cp:lastModifiedBy>Jean-Marc Schaub</cp:lastModifiedBy>
  <cp:revision>23</cp:revision>
  <cp:lastPrinted>2015-05-13T16:17:00Z</cp:lastPrinted>
  <dcterms:created xsi:type="dcterms:W3CDTF">2014-04-22T14:47:00Z</dcterms:created>
  <dcterms:modified xsi:type="dcterms:W3CDTF">2021-05-31T07:06:00Z</dcterms:modified>
  <cp:category/>
</cp:coreProperties>
</file>